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F270CD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0CD" w:rsidRDefault="00F270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F270CD" w:rsidRDefault="00EE0C97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F270CD" w:rsidRDefault="00EE0C97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Санзяповский сельсовет</w:t>
                  </w:r>
                </w:p>
                <w:p w:rsidR="00F270CD" w:rsidRDefault="00EE0C97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F270CD" w:rsidRDefault="00EE0C97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F270CD" w:rsidRDefault="00EE0C97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F270CD" w:rsidRDefault="00EE0C97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«22» декабря 2023 года №20</w:t>
                  </w:r>
                </w:p>
              </w:tc>
            </w:tr>
          </w:tbl>
          <w:p w:rsidR="00F270CD" w:rsidRDefault="00F270CD"/>
        </w:tc>
      </w:tr>
    </w:tbl>
    <w:p w:rsidR="00F270CD" w:rsidRDefault="00F270CD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270CD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F270CD" w:rsidRDefault="00EE0C97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F270CD" w:rsidRDefault="00EE0C97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Санзяповский сельсовет муниципального района Кугарчинский район</w:t>
            </w:r>
          </w:p>
          <w:p w:rsidR="00F270CD" w:rsidRDefault="00EE0C97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F270CD" w:rsidRDefault="00EE0C97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F270CD" w:rsidRDefault="00EE0C97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(муниципальным про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граммам и непрограммным направлениям деятельности),</w:t>
            </w:r>
          </w:p>
          <w:p w:rsidR="00F270CD" w:rsidRDefault="00EE0C97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F270CD" w:rsidRDefault="00F270CD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270CD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F270CD" w:rsidRDefault="00EE0C97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F270CD" w:rsidRDefault="00F270CD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F270CD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2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F270CD" w:rsidRDefault="00F270CD"/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7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3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F270CD" w:rsidRDefault="00F270CD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F270CD" w:rsidRDefault="00F270CD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F270CD" w:rsidRDefault="00F270CD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F270CD" w:rsidRDefault="00F270CD"/>
        </w:tc>
      </w:tr>
      <w:tr w:rsidR="00F270CD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70CD" w:rsidRDefault="00F270CD"/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70CD" w:rsidRDefault="00F270CD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70CD" w:rsidRDefault="00F270CD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70CD" w:rsidRDefault="00F270C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F270CD" w:rsidRDefault="00F270C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F270CD" w:rsidRDefault="00F270C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F270CD" w:rsidRDefault="00F270CD"/>
        </w:tc>
      </w:tr>
    </w:tbl>
    <w:p w:rsidR="00F270CD" w:rsidRDefault="00F270CD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F270CD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2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270CD" w:rsidRDefault="00F270CD"/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4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270CD" w:rsidRDefault="00F270CD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270CD" w:rsidRDefault="00F270CD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270CD" w:rsidRDefault="00F270C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270CD" w:rsidRDefault="00F270C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270CD" w:rsidRDefault="00F270C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270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0CD" w:rsidRDefault="00EE0C97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F270CD" w:rsidRDefault="00F270CD"/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3 010 200,00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2 297 300,00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2 324 000,00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1 675 000,00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1 615 000,00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сельских поселений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муниципальных служащих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510 400,00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развитие сельских поселений в муниципальном районе Кугарчинский район Республики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189 000,00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Мобилизационная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первичного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 по пожарной безопасности в сельском поселении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10 0 04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развитие сельских поселений в муниципальном районе Кугарчинский район Республики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степени благоустройства территорий населенных пунктов в сельском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10 0 05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финансирование мероприятий по благоустройству территорий населенных пунктов, коммунальному хозяйству, обеспечению мер пожарной безопасности,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развитие сельских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F270C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F270CD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0CD" w:rsidRDefault="00EE0C97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F270C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270CD" w:rsidRDefault="00EE0C97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</w:tbl>
    <w:p w:rsidR="00F270CD" w:rsidRDefault="00F270CD"/>
    <w:sectPr w:rsidR="00F270CD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97" w:rsidRDefault="00EE0C97">
      <w:r>
        <w:separator/>
      </w:r>
    </w:p>
  </w:endnote>
  <w:endnote w:type="continuationSeparator" w:id="0">
    <w:p w:rsidR="00EE0C97" w:rsidRDefault="00EE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B6" w:rsidRDefault="00EE0C97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97" w:rsidRDefault="00EE0C97">
      <w:r>
        <w:rPr>
          <w:color w:val="000000"/>
        </w:rPr>
        <w:separator/>
      </w:r>
    </w:p>
  </w:footnote>
  <w:footnote w:type="continuationSeparator" w:id="0">
    <w:p w:rsidR="00EE0C97" w:rsidRDefault="00EE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B6" w:rsidRDefault="00EE0C97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9147D3">
      <w:rPr>
        <w:rFonts w:ascii="Times New Roman" w:hAnsi="Times New Roman"/>
        <w:noProof/>
        <w:color w:val="000000"/>
        <w:sz w:val="28"/>
        <w:szCs w:val="28"/>
      </w:rPr>
      <w:t>3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70CD"/>
    <w:rsid w:val="009147D3"/>
    <w:rsid w:val="00EE0C97"/>
    <w:rsid w:val="00F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EE8F-2AAB-4AA4-AC89-11F6EBB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dcterms:created xsi:type="dcterms:W3CDTF">2024-01-15T07:27:00Z</dcterms:created>
  <dcterms:modified xsi:type="dcterms:W3CDTF">2024-01-15T07:27:00Z</dcterms:modified>
</cp:coreProperties>
</file>