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0052B9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2B9" w:rsidRDefault="000052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Санзяповский сельсовет</w:t>
                  </w:r>
                </w:p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0052B9" w:rsidRDefault="00201135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«22» декабря 2023 года №20</w:t>
                  </w:r>
                </w:p>
              </w:tc>
            </w:tr>
          </w:tbl>
          <w:p w:rsidR="000052B9" w:rsidRDefault="000052B9"/>
        </w:tc>
      </w:tr>
    </w:tbl>
    <w:p w:rsidR="000052B9" w:rsidRDefault="000052B9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052B9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0052B9" w:rsidRDefault="0020113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Санзяповский сельсовет</w:t>
            </w:r>
          </w:p>
          <w:p w:rsidR="000052B9" w:rsidRDefault="0020113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0052B9" w:rsidRDefault="00201135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0052B9" w:rsidRDefault="000052B9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0052B9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0052B9" w:rsidRDefault="00201135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0052B9" w:rsidRDefault="000052B9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0052B9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9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0052B9" w:rsidRDefault="000052B9"/>
        </w:tc>
        <w:tc>
          <w:tcPr>
            <w:tcW w:w="5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0052B9" w:rsidRDefault="000052B9"/>
        </w:tc>
        <w:tc>
          <w:tcPr>
            <w:tcW w:w="59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9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0052B9" w:rsidRDefault="000052B9"/>
        </w:tc>
      </w:tr>
      <w:tr w:rsidR="000052B9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52B9" w:rsidRDefault="000052B9"/>
        </w:tc>
        <w:tc>
          <w:tcPr>
            <w:tcW w:w="55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0052B9" w:rsidRDefault="000052B9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0052B9" w:rsidRDefault="000052B9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0052B9" w:rsidRDefault="000052B9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0052B9" w:rsidRDefault="000052B9"/>
        </w:tc>
      </w:tr>
    </w:tbl>
    <w:p w:rsidR="000052B9" w:rsidRDefault="000052B9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0052B9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9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052B9" w:rsidRDefault="000052B9"/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4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0052B9" w:rsidRDefault="000052B9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0052B9" w:rsidRDefault="000052B9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052B9" w:rsidRDefault="000052B9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0052B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52B9" w:rsidRDefault="00201135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0052B9" w:rsidRDefault="000052B9"/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0052B9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2 324 000,00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199 000,00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204 000,00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которых исчисление и уплата налога осуществляются в соответствии со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1 05 00000 00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1 06 00000 00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налогообложения,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152 000,00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1 06 06043 10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2 840 200,00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2 098 300,00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2 840 200,00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2 098 300,00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2 120 000,00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бюджетам бюджетной системы Российской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2 075 000,00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1 936 000,00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1 931 000,00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2 075 000,00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1 936 000,00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1 931 000,00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2 02 16001 10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2 075 000,00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1 936 000,00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1 931 000,00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40014 00 0000 150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2B9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0052B9" w:rsidRDefault="00201135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охране окружающей среды в границах сельских поселений)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201135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0052B9" w:rsidRDefault="000052B9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52B9" w:rsidRDefault="000052B9"/>
    <w:sectPr w:rsidR="000052B9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35" w:rsidRDefault="00201135">
      <w:r>
        <w:separator/>
      </w:r>
    </w:p>
  </w:endnote>
  <w:endnote w:type="continuationSeparator" w:id="0">
    <w:p w:rsidR="00201135" w:rsidRDefault="0020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66" w:rsidRDefault="00201135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35" w:rsidRDefault="00201135">
      <w:r>
        <w:rPr>
          <w:color w:val="000000"/>
        </w:rPr>
        <w:separator/>
      </w:r>
    </w:p>
  </w:footnote>
  <w:footnote w:type="continuationSeparator" w:id="0">
    <w:p w:rsidR="00201135" w:rsidRDefault="0020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566" w:rsidRDefault="00201135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136273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52B9"/>
    <w:rsid w:val="000052B9"/>
    <w:rsid w:val="00136273"/>
    <w:rsid w:val="002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8BED-4CBA-4517-9F4F-A115432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dcterms:created xsi:type="dcterms:W3CDTF">2024-01-15T07:27:00Z</dcterms:created>
  <dcterms:modified xsi:type="dcterms:W3CDTF">2024-01-15T07:27:00Z</dcterms:modified>
</cp:coreProperties>
</file>